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B036" w14:textId="77777777" w:rsidR="00821814" w:rsidRDefault="00821814">
      <w:pPr>
        <w:rPr>
          <w:color w:val="008080"/>
        </w:rPr>
      </w:pPr>
    </w:p>
    <w:p w14:paraId="03CBC463" w14:textId="77777777" w:rsidR="006F697A" w:rsidRDefault="006F697A">
      <w:pPr>
        <w:rPr>
          <w:color w:val="008080"/>
        </w:rPr>
      </w:pPr>
    </w:p>
    <w:p w14:paraId="3B39C95B" w14:textId="77777777" w:rsidR="00512C67" w:rsidRDefault="00512C67">
      <w:pPr>
        <w:rPr>
          <w:color w:val="003399"/>
        </w:rPr>
      </w:pPr>
    </w:p>
    <w:p w14:paraId="32EE7529" w14:textId="77777777" w:rsidR="00A15947" w:rsidRPr="00055391" w:rsidRDefault="00A15947">
      <w:pPr>
        <w:rPr>
          <w:color w:val="003399"/>
        </w:rPr>
      </w:pPr>
    </w:p>
    <w:p w14:paraId="01117C37" w14:textId="77777777" w:rsidR="005F5E74" w:rsidRPr="00055391" w:rsidRDefault="005F5E74" w:rsidP="005F5E74">
      <w:pPr>
        <w:spacing w:line="204" w:lineRule="auto"/>
        <w:rPr>
          <w:rFonts w:cs="Arial"/>
          <w:b/>
          <w:color w:val="003399"/>
          <w:sz w:val="18"/>
          <w:szCs w:val="18"/>
        </w:rPr>
      </w:pPr>
      <w:r w:rsidRPr="00055391">
        <w:rPr>
          <w:rFonts w:cs="Arial"/>
          <w:b/>
          <w:color w:val="003399"/>
          <w:sz w:val="18"/>
          <w:szCs w:val="18"/>
        </w:rPr>
        <w:t>P.O. Box 2015</w:t>
      </w:r>
    </w:p>
    <w:p w14:paraId="16D7070D" w14:textId="77777777" w:rsidR="005F5E74" w:rsidRPr="00055391" w:rsidRDefault="005F5E74" w:rsidP="005F5E74">
      <w:pPr>
        <w:pStyle w:val="Heading2"/>
        <w:rPr>
          <w:color w:val="003399"/>
        </w:rPr>
      </w:pPr>
      <w:r w:rsidRPr="00055391">
        <w:rPr>
          <w:rFonts w:cs="Arial"/>
          <w:color w:val="003399"/>
        </w:rPr>
        <w:t>Boise</w:t>
      </w:r>
      <w:r w:rsidRPr="00055391">
        <w:rPr>
          <w:color w:val="003399"/>
        </w:rPr>
        <w:t>, Idaho 83701</w:t>
      </w:r>
      <w:r w:rsidR="00CB40E6" w:rsidRPr="00055391">
        <w:rPr>
          <w:color w:val="003399"/>
        </w:rPr>
        <w:tab/>
      </w:r>
      <w:r w:rsidR="00CB40E6" w:rsidRPr="00055391">
        <w:rPr>
          <w:color w:val="003399"/>
        </w:rPr>
        <w:tab/>
      </w:r>
    </w:p>
    <w:p w14:paraId="5236329F" w14:textId="77777777" w:rsidR="005F5E74" w:rsidRPr="00055391" w:rsidRDefault="005F5E74" w:rsidP="005F5E74">
      <w:pPr>
        <w:rPr>
          <w:b/>
          <w:color w:val="003399"/>
          <w:sz w:val="18"/>
        </w:rPr>
      </w:pPr>
      <w:r w:rsidRPr="00055391">
        <w:rPr>
          <w:b/>
          <w:color w:val="003399"/>
          <w:sz w:val="18"/>
        </w:rPr>
        <w:t xml:space="preserve">208-386-9317  </w:t>
      </w:r>
    </w:p>
    <w:p w14:paraId="0440EC3F" w14:textId="77777777" w:rsidR="005F5E74" w:rsidRPr="00055391" w:rsidRDefault="005F5E74" w:rsidP="005F5E74">
      <w:pPr>
        <w:rPr>
          <w:b/>
          <w:color w:val="003399"/>
          <w:sz w:val="18"/>
        </w:rPr>
      </w:pPr>
      <w:r w:rsidRPr="00055391">
        <w:rPr>
          <w:b/>
          <w:color w:val="003399"/>
          <w:sz w:val="18"/>
        </w:rPr>
        <w:t>208-386-9955 (fax)</w:t>
      </w:r>
    </w:p>
    <w:p w14:paraId="49B3ED06" w14:textId="77777777" w:rsidR="005F5E74" w:rsidRPr="00055391" w:rsidRDefault="005F5E74" w:rsidP="005F5E74">
      <w:pPr>
        <w:rPr>
          <w:color w:val="003399"/>
        </w:rPr>
      </w:pPr>
    </w:p>
    <w:p w14:paraId="1698EB9B" w14:textId="77777777" w:rsidR="005F5E74" w:rsidRPr="00055391" w:rsidRDefault="005F5E74" w:rsidP="005F5E74">
      <w:pPr>
        <w:pStyle w:val="Heading1"/>
        <w:rPr>
          <w:color w:val="003399"/>
        </w:rPr>
      </w:pPr>
      <w:r w:rsidRPr="00055391">
        <w:rPr>
          <w:color w:val="003399"/>
        </w:rPr>
        <w:t>Board Members</w:t>
      </w:r>
    </w:p>
    <w:p w14:paraId="0393466B" w14:textId="77777777" w:rsidR="00DE01FD" w:rsidRPr="00055391" w:rsidRDefault="00DE01FD" w:rsidP="005F5E74">
      <w:pPr>
        <w:pStyle w:val="Title"/>
        <w:jc w:val="left"/>
        <w:rPr>
          <w:color w:val="003399"/>
          <w:sz w:val="16"/>
        </w:rPr>
      </w:pPr>
    </w:p>
    <w:p w14:paraId="440137AF" w14:textId="77777777" w:rsidR="005F5E74" w:rsidRPr="00055391" w:rsidRDefault="00A5609A" w:rsidP="005F5E74">
      <w:pPr>
        <w:pStyle w:val="Title"/>
        <w:jc w:val="left"/>
        <w:rPr>
          <w:b/>
          <w:color w:val="003399"/>
          <w:sz w:val="16"/>
        </w:rPr>
      </w:pPr>
      <w:r>
        <w:rPr>
          <w:b/>
          <w:color w:val="003399"/>
          <w:sz w:val="16"/>
        </w:rPr>
        <w:t>Richard Jurvelin</w:t>
      </w:r>
    </w:p>
    <w:p w14:paraId="7DC212FB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I</w:t>
      </w:r>
      <w:r w:rsidR="000A27E7">
        <w:rPr>
          <w:color w:val="003399"/>
          <w:sz w:val="16"/>
        </w:rPr>
        <w:t xml:space="preserve"> </w:t>
      </w:r>
    </w:p>
    <w:p w14:paraId="195F224B" w14:textId="77777777" w:rsidR="005F5E74" w:rsidRPr="00055391" w:rsidRDefault="007F0319" w:rsidP="005F5E74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ab/>
      </w:r>
      <w:r w:rsidRPr="00055391">
        <w:rPr>
          <w:color w:val="003399"/>
          <w:sz w:val="16"/>
        </w:rPr>
        <w:tab/>
      </w:r>
      <w:r w:rsidRPr="00055391">
        <w:rPr>
          <w:color w:val="003399"/>
          <w:sz w:val="16"/>
        </w:rPr>
        <w:tab/>
      </w:r>
      <w:r w:rsidRPr="00055391">
        <w:rPr>
          <w:color w:val="003399"/>
          <w:sz w:val="16"/>
        </w:rPr>
        <w:tab/>
      </w:r>
    </w:p>
    <w:p w14:paraId="71B35B81" w14:textId="77777777" w:rsidR="00AF21AD" w:rsidRDefault="00AF21AD" w:rsidP="005F5E74">
      <w:pPr>
        <w:pStyle w:val="Title"/>
        <w:jc w:val="left"/>
        <w:rPr>
          <w:b/>
          <w:color w:val="003399"/>
          <w:sz w:val="16"/>
        </w:rPr>
      </w:pPr>
      <w:r>
        <w:rPr>
          <w:b/>
          <w:color w:val="003399"/>
          <w:sz w:val="16"/>
        </w:rPr>
        <w:t>Charlotte Watters</w:t>
      </w:r>
    </w:p>
    <w:p w14:paraId="08CA4FEA" w14:textId="77777777" w:rsidR="005B6F65" w:rsidRDefault="00AF21AD" w:rsidP="005F5E74">
      <w:pPr>
        <w:pStyle w:val="Title"/>
        <w:jc w:val="left"/>
        <w:rPr>
          <w:color w:val="003399"/>
          <w:sz w:val="16"/>
        </w:rPr>
      </w:pPr>
      <w:r>
        <w:rPr>
          <w:b/>
          <w:color w:val="003399"/>
          <w:sz w:val="16"/>
        </w:rPr>
        <w:t>R</w:t>
      </w:r>
      <w:r w:rsidR="00512C67" w:rsidRPr="00055391">
        <w:rPr>
          <w:color w:val="003399"/>
          <w:sz w:val="16"/>
        </w:rPr>
        <w:t>egion II</w:t>
      </w:r>
      <w:r w:rsidR="00DE01FD" w:rsidRPr="00055391">
        <w:rPr>
          <w:color w:val="003399"/>
          <w:sz w:val="16"/>
        </w:rPr>
        <w:t xml:space="preserve">, </w:t>
      </w:r>
      <w:r w:rsidR="008C5812">
        <w:rPr>
          <w:color w:val="003399"/>
          <w:sz w:val="16"/>
        </w:rPr>
        <w:t>Lapwai</w:t>
      </w:r>
    </w:p>
    <w:p w14:paraId="546874C9" w14:textId="77777777" w:rsidR="00AF21AD" w:rsidRPr="00055391" w:rsidRDefault="00AF21AD" w:rsidP="005F5E74">
      <w:pPr>
        <w:pStyle w:val="Title"/>
        <w:jc w:val="left"/>
        <w:rPr>
          <w:color w:val="003399"/>
          <w:sz w:val="16"/>
        </w:rPr>
      </w:pPr>
    </w:p>
    <w:p w14:paraId="46552660" w14:textId="77777777" w:rsidR="005F5E74" w:rsidRPr="00055391" w:rsidRDefault="00AF21AD" w:rsidP="005F5E74">
      <w:pPr>
        <w:pStyle w:val="Title"/>
        <w:jc w:val="left"/>
        <w:outlineLvl w:val="0"/>
        <w:rPr>
          <w:i/>
          <w:color w:val="003399"/>
          <w:sz w:val="16"/>
        </w:rPr>
      </w:pPr>
      <w:r>
        <w:rPr>
          <w:color w:val="003399"/>
          <w:sz w:val="16"/>
        </w:rPr>
        <w:t>Dahlia Stender</w:t>
      </w:r>
    </w:p>
    <w:p w14:paraId="4BAE052B" w14:textId="77777777" w:rsidR="00827C88" w:rsidRPr="00055391" w:rsidRDefault="005F5E74" w:rsidP="005F5E74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III</w:t>
      </w:r>
      <w:r w:rsidR="00512C67" w:rsidRPr="00055391">
        <w:rPr>
          <w:color w:val="003399"/>
          <w:sz w:val="16"/>
        </w:rPr>
        <w:t xml:space="preserve">, </w:t>
      </w:r>
      <w:r w:rsidR="008C5812">
        <w:rPr>
          <w:color w:val="003399"/>
          <w:sz w:val="16"/>
        </w:rPr>
        <w:t>Caldwell</w:t>
      </w:r>
    </w:p>
    <w:p w14:paraId="6E0929B8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</w:p>
    <w:p w14:paraId="709275A5" w14:textId="77777777" w:rsidR="00874E1E" w:rsidRPr="00055391" w:rsidRDefault="00AF21AD" w:rsidP="00874E1E">
      <w:pPr>
        <w:pStyle w:val="Title"/>
        <w:jc w:val="left"/>
        <w:rPr>
          <w:b/>
          <w:i/>
          <w:color w:val="003399"/>
          <w:sz w:val="16"/>
        </w:rPr>
      </w:pPr>
      <w:r>
        <w:rPr>
          <w:b/>
          <w:color w:val="003399"/>
          <w:sz w:val="16"/>
        </w:rPr>
        <w:t>Robin Allen</w:t>
      </w:r>
      <w:r w:rsidR="00874E1E" w:rsidRPr="00055391">
        <w:rPr>
          <w:b/>
          <w:i/>
          <w:color w:val="003399"/>
          <w:sz w:val="16"/>
        </w:rPr>
        <w:t xml:space="preserve"> </w:t>
      </w:r>
    </w:p>
    <w:p w14:paraId="3DB83A3F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IV</w:t>
      </w:r>
      <w:r w:rsidR="00512C67" w:rsidRPr="00055391">
        <w:rPr>
          <w:color w:val="003399"/>
          <w:sz w:val="16"/>
        </w:rPr>
        <w:t>, Boise</w:t>
      </w:r>
    </w:p>
    <w:p w14:paraId="5F9F4DBD" w14:textId="77777777" w:rsidR="00596F78" w:rsidRDefault="00596F78" w:rsidP="00512C67">
      <w:pPr>
        <w:pStyle w:val="Title"/>
        <w:jc w:val="left"/>
        <w:rPr>
          <w:color w:val="003399"/>
          <w:sz w:val="16"/>
        </w:rPr>
      </w:pPr>
    </w:p>
    <w:p w14:paraId="7D76371B" w14:textId="77777777" w:rsidR="00596F78" w:rsidRPr="00596F78" w:rsidRDefault="00596F78" w:rsidP="00512C67">
      <w:pPr>
        <w:pStyle w:val="Title"/>
        <w:jc w:val="left"/>
        <w:rPr>
          <w:b/>
          <w:color w:val="003399"/>
          <w:sz w:val="16"/>
        </w:rPr>
      </w:pPr>
      <w:r w:rsidRPr="00596F78">
        <w:rPr>
          <w:b/>
          <w:color w:val="003399"/>
          <w:sz w:val="16"/>
        </w:rPr>
        <w:t>Jill Andrus</w:t>
      </w:r>
    </w:p>
    <w:p w14:paraId="3B2CF2C8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V</w:t>
      </w:r>
      <w:r w:rsidR="00596F78">
        <w:rPr>
          <w:color w:val="003399"/>
          <w:sz w:val="16"/>
        </w:rPr>
        <w:t>, Jerome</w:t>
      </w:r>
    </w:p>
    <w:p w14:paraId="466AB2C1" w14:textId="77777777" w:rsidR="005F5E74" w:rsidRPr="00055391" w:rsidRDefault="005F5E74" w:rsidP="005F5E74">
      <w:pPr>
        <w:rPr>
          <w:color w:val="003399"/>
          <w:sz w:val="16"/>
        </w:rPr>
      </w:pPr>
    </w:p>
    <w:p w14:paraId="065876A0" w14:textId="77777777" w:rsidR="005F5E74" w:rsidRDefault="008C5812" w:rsidP="005F5E74">
      <w:pPr>
        <w:pStyle w:val="Title"/>
        <w:jc w:val="left"/>
        <w:outlineLvl w:val="0"/>
        <w:rPr>
          <w:b/>
          <w:color w:val="003399"/>
          <w:sz w:val="16"/>
        </w:rPr>
      </w:pPr>
      <w:r>
        <w:rPr>
          <w:b/>
          <w:color w:val="003399"/>
          <w:sz w:val="16"/>
        </w:rPr>
        <w:t>Brenda Stanley</w:t>
      </w:r>
    </w:p>
    <w:p w14:paraId="0ACB89CE" w14:textId="77777777" w:rsidR="00AF21AD" w:rsidRPr="00055391" w:rsidRDefault="00AF21AD" w:rsidP="005F5E74">
      <w:pPr>
        <w:pStyle w:val="Title"/>
        <w:jc w:val="left"/>
        <w:outlineLvl w:val="0"/>
        <w:rPr>
          <w:i/>
          <w:color w:val="003399"/>
          <w:sz w:val="16"/>
        </w:rPr>
      </w:pPr>
      <w:r>
        <w:rPr>
          <w:b/>
          <w:color w:val="003399"/>
          <w:sz w:val="16"/>
        </w:rPr>
        <w:t>Board chair</w:t>
      </w:r>
    </w:p>
    <w:p w14:paraId="3D7267B9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VI</w:t>
      </w:r>
      <w:r w:rsidR="008C5812">
        <w:rPr>
          <w:color w:val="003399"/>
          <w:sz w:val="16"/>
        </w:rPr>
        <w:t>, Blackfoot</w:t>
      </w:r>
    </w:p>
    <w:p w14:paraId="6901ED69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</w:p>
    <w:p w14:paraId="09FDC0BF" w14:textId="4EC545FC" w:rsidR="005F5E74" w:rsidRPr="00055391" w:rsidRDefault="00BC2EC7" w:rsidP="005F5E74">
      <w:pPr>
        <w:pStyle w:val="Title"/>
        <w:jc w:val="left"/>
        <w:rPr>
          <w:i/>
          <w:color w:val="003399"/>
          <w:sz w:val="16"/>
        </w:rPr>
      </w:pPr>
      <w:r>
        <w:rPr>
          <w:b/>
          <w:color w:val="003399"/>
          <w:sz w:val="16"/>
        </w:rPr>
        <w:t>Teena McBride</w:t>
      </w:r>
    </w:p>
    <w:p w14:paraId="66D80C91" w14:textId="63F7650D" w:rsidR="00512C67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VII</w:t>
      </w:r>
      <w:r w:rsidR="00512C67" w:rsidRPr="00055391">
        <w:rPr>
          <w:color w:val="003399"/>
          <w:sz w:val="16"/>
        </w:rPr>
        <w:t xml:space="preserve">, </w:t>
      </w:r>
      <w:r w:rsidR="00BC2EC7">
        <w:rPr>
          <w:color w:val="003399"/>
          <w:sz w:val="16"/>
        </w:rPr>
        <w:t>Idaho Falls</w:t>
      </w:r>
    </w:p>
    <w:p w14:paraId="096704D3" w14:textId="77777777" w:rsidR="00A5609A" w:rsidRPr="00055391" w:rsidRDefault="00A5609A" w:rsidP="00512C67">
      <w:pPr>
        <w:pStyle w:val="Title"/>
        <w:jc w:val="left"/>
        <w:rPr>
          <w:color w:val="003399"/>
          <w:sz w:val="16"/>
        </w:rPr>
      </w:pPr>
    </w:p>
    <w:p w14:paraId="5030C694" w14:textId="77777777" w:rsidR="001B190B" w:rsidRPr="00A5609A" w:rsidRDefault="00A5609A" w:rsidP="001B190B">
      <w:pPr>
        <w:pStyle w:val="Title"/>
        <w:jc w:val="left"/>
        <w:outlineLvl w:val="0"/>
        <w:rPr>
          <w:b/>
          <w:color w:val="003399"/>
          <w:sz w:val="16"/>
        </w:rPr>
      </w:pPr>
      <w:r w:rsidRPr="00A5609A">
        <w:rPr>
          <w:b/>
          <w:color w:val="003399"/>
          <w:sz w:val="16"/>
        </w:rPr>
        <w:t>Cheryl George</w:t>
      </w:r>
    </w:p>
    <w:p w14:paraId="7A3EF0E2" w14:textId="77777777" w:rsidR="001B190B" w:rsidRPr="00055391" w:rsidRDefault="001B190B" w:rsidP="001B190B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Attorney General’s Office</w:t>
      </w:r>
    </w:p>
    <w:p w14:paraId="5BABF520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</w:p>
    <w:p w14:paraId="6EE7C389" w14:textId="77777777" w:rsidR="00F82F41" w:rsidRPr="00055391" w:rsidRDefault="00133962" w:rsidP="005F5E74">
      <w:pPr>
        <w:pStyle w:val="Title"/>
        <w:jc w:val="left"/>
        <w:rPr>
          <w:b/>
          <w:color w:val="003399"/>
          <w:sz w:val="16"/>
        </w:rPr>
      </w:pPr>
      <w:r>
        <w:rPr>
          <w:b/>
          <w:color w:val="003399"/>
          <w:sz w:val="16"/>
        </w:rPr>
        <w:t>Jen Haddad</w:t>
      </w:r>
    </w:p>
    <w:p w14:paraId="4C4542B9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Department of Health and Welfare</w:t>
      </w:r>
    </w:p>
    <w:p w14:paraId="181D990A" w14:textId="77777777" w:rsidR="005F5E74" w:rsidRPr="00055391" w:rsidRDefault="005F5E74" w:rsidP="005F5E74">
      <w:pPr>
        <w:rPr>
          <w:color w:val="003399"/>
          <w:sz w:val="16"/>
        </w:rPr>
      </w:pPr>
    </w:p>
    <w:p w14:paraId="4284C257" w14:textId="77777777" w:rsidR="00F41ADD" w:rsidRPr="00055391" w:rsidRDefault="008A0FC1" w:rsidP="005F5E74">
      <w:pPr>
        <w:rPr>
          <w:b/>
          <w:color w:val="003399"/>
          <w:sz w:val="16"/>
        </w:rPr>
      </w:pPr>
      <w:r w:rsidRPr="00055391">
        <w:rPr>
          <w:b/>
          <w:color w:val="003399"/>
          <w:sz w:val="16"/>
        </w:rPr>
        <w:t>Shannon Dunstan</w:t>
      </w:r>
    </w:p>
    <w:p w14:paraId="7A2055CC" w14:textId="77777777" w:rsidR="005F5E74" w:rsidRPr="00055391" w:rsidRDefault="005F5E74" w:rsidP="005F5E74">
      <w:pPr>
        <w:rPr>
          <w:color w:val="003399"/>
          <w:sz w:val="16"/>
        </w:rPr>
      </w:pPr>
      <w:r w:rsidRPr="00055391">
        <w:rPr>
          <w:color w:val="003399"/>
          <w:sz w:val="16"/>
        </w:rPr>
        <w:t>Department of Education</w:t>
      </w:r>
    </w:p>
    <w:p w14:paraId="45887D47" w14:textId="77777777" w:rsidR="005F5E74" w:rsidRPr="00055391" w:rsidRDefault="005F5E74" w:rsidP="005F5E74">
      <w:pPr>
        <w:pStyle w:val="Title"/>
        <w:jc w:val="left"/>
        <w:outlineLvl w:val="0"/>
        <w:rPr>
          <w:b/>
          <w:snapToGrid w:val="0"/>
          <w:color w:val="003399"/>
          <w:sz w:val="20"/>
        </w:rPr>
      </w:pPr>
    </w:p>
    <w:p w14:paraId="203AE489" w14:textId="77777777" w:rsidR="00D21CFC" w:rsidRDefault="00D21CFC" w:rsidP="005F5E74">
      <w:pPr>
        <w:pStyle w:val="Title"/>
        <w:jc w:val="left"/>
        <w:outlineLvl w:val="0"/>
        <w:rPr>
          <w:b/>
          <w:snapToGrid w:val="0"/>
          <w:color w:val="003399"/>
          <w:sz w:val="16"/>
          <w:szCs w:val="16"/>
        </w:rPr>
      </w:pPr>
    </w:p>
    <w:p w14:paraId="0E5E2A26" w14:textId="77777777" w:rsidR="005F5E74" w:rsidRPr="00055391" w:rsidRDefault="005F5E74" w:rsidP="005F5E74">
      <w:pPr>
        <w:pStyle w:val="Title"/>
        <w:jc w:val="left"/>
        <w:outlineLvl w:val="0"/>
        <w:rPr>
          <w:b/>
          <w:snapToGrid w:val="0"/>
          <w:color w:val="003399"/>
          <w:sz w:val="16"/>
          <w:szCs w:val="16"/>
        </w:rPr>
      </w:pPr>
      <w:r w:rsidRPr="00055391">
        <w:rPr>
          <w:b/>
          <w:snapToGrid w:val="0"/>
          <w:color w:val="003399"/>
          <w:sz w:val="16"/>
          <w:szCs w:val="16"/>
        </w:rPr>
        <w:t>Executive Director</w:t>
      </w:r>
    </w:p>
    <w:p w14:paraId="4D83A721" w14:textId="77777777" w:rsidR="005F5E74" w:rsidRPr="00055391" w:rsidRDefault="00CB40E6" w:rsidP="005F5E74">
      <w:pPr>
        <w:pStyle w:val="Title"/>
        <w:jc w:val="left"/>
        <w:rPr>
          <w:color w:val="003399"/>
          <w:sz w:val="16"/>
          <w:szCs w:val="16"/>
        </w:rPr>
      </w:pPr>
      <w:r w:rsidRPr="00540204">
        <w:rPr>
          <w:b/>
          <w:snapToGrid w:val="0"/>
          <w:color w:val="003399"/>
          <w:sz w:val="16"/>
          <w:szCs w:val="16"/>
        </w:rPr>
        <w:t>Roger Sherman</w:t>
      </w:r>
      <w:r w:rsidR="005F5E74" w:rsidRPr="00055391">
        <w:rPr>
          <w:color w:val="003399"/>
          <w:sz w:val="16"/>
          <w:szCs w:val="16"/>
        </w:rPr>
        <w:br/>
      </w:r>
      <w:hyperlink r:id="rId7" w:history="1">
        <w:r w:rsidR="00A15947" w:rsidRPr="00CA011E">
          <w:rPr>
            <w:rStyle w:val="Hyperlink"/>
            <w:sz w:val="16"/>
            <w:szCs w:val="16"/>
          </w:rPr>
          <w:t>Roger.Sherman@ctf.idaho.gov</w:t>
        </w:r>
      </w:hyperlink>
      <w:r w:rsidR="00856E64" w:rsidRPr="00055391">
        <w:rPr>
          <w:color w:val="003399"/>
          <w:sz w:val="16"/>
          <w:szCs w:val="16"/>
        </w:rPr>
        <w:t xml:space="preserve"> </w:t>
      </w:r>
    </w:p>
    <w:p w14:paraId="4EAF8716" w14:textId="77777777" w:rsidR="00874E1E" w:rsidRPr="00055391" w:rsidRDefault="00874E1E" w:rsidP="005F5E74">
      <w:pPr>
        <w:pStyle w:val="Title"/>
        <w:jc w:val="left"/>
        <w:rPr>
          <w:color w:val="003399"/>
          <w:sz w:val="16"/>
          <w:szCs w:val="16"/>
        </w:rPr>
      </w:pPr>
    </w:p>
    <w:p w14:paraId="3EDE38A0" w14:textId="3AC85C49" w:rsidR="005F5E74" w:rsidRDefault="00055391" w:rsidP="005F5E74">
      <w:pPr>
        <w:pStyle w:val="Title"/>
        <w:jc w:val="left"/>
        <w:rPr>
          <w:b/>
          <w:color w:val="003399"/>
          <w:sz w:val="16"/>
          <w:szCs w:val="16"/>
        </w:rPr>
      </w:pPr>
      <w:r w:rsidRPr="00055391">
        <w:rPr>
          <w:b/>
          <w:color w:val="003399"/>
          <w:sz w:val="16"/>
          <w:szCs w:val="16"/>
        </w:rPr>
        <w:t>Grants</w:t>
      </w:r>
      <w:r w:rsidR="00B14FE9">
        <w:rPr>
          <w:b/>
          <w:color w:val="003399"/>
          <w:sz w:val="16"/>
          <w:szCs w:val="16"/>
        </w:rPr>
        <w:t xml:space="preserve"> </w:t>
      </w:r>
      <w:r w:rsidR="007B5981">
        <w:rPr>
          <w:b/>
          <w:color w:val="003399"/>
          <w:sz w:val="16"/>
          <w:szCs w:val="16"/>
        </w:rPr>
        <w:t>Man</w:t>
      </w:r>
      <w:r w:rsidR="00B14FE9">
        <w:rPr>
          <w:b/>
          <w:color w:val="003399"/>
          <w:sz w:val="16"/>
          <w:szCs w:val="16"/>
        </w:rPr>
        <w:t>a</w:t>
      </w:r>
      <w:r w:rsidR="007B5981">
        <w:rPr>
          <w:b/>
          <w:color w:val="003399"/>
          <w:sz w:val="16"/>
          <w:szCs w:val="16"/>
        </w:rPr>
        <w:t>ger</w:t>
      </w:r>
    </w:p>
    <w:p w14:paraId="6E2F1F99" w14:textId="77777777" w:rsidR="007B5981" w:rsidRDefault="00A16AC4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Kim Hemmert</w:t>
      </w:r>
    </w:p>
    <w:p w14:paraId="20DC29BE" w14:textId="77777777" w:rsidR="00A16AC4" w:rsidRPr="007B5981" w:rsidRDefault="00A16AC4" w:rsidP="005F5E74">
      <w:pPr>
        <w:pStyle w:val="Title"/>
        <w:jc w:val="left"/>
        <w:rPr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Kim.hemmert@ctf.idaho.gov</w:t>
      </w:r>
    </w:p>
    <w:p w14:paraId="393A2CEC" w14:textId="77777777" w:rsidR="00055391" w:rsidRPr="00055391" w:rsidRDefault="00055391" w:rsidP="005F5E74">
      <w:pPr>
        <w:pStyle w:val="Title"/>
        <w:jc w:val="left"/>
        <w:rPr>
          <w:color w:val="003399"/>
          <w:sz w:val="16"/>
          <w:szCs w:val="16"/>
        </w:rPr>
      </w:pPr>
    </w:p>
    <w:p w14:paraId="07DA3DD8" w14:textId="77777777" w:rsidR="005C297A" w:rsidRDefault="00055391" w:rsidP="005F5E74">
      <w:pPr>
        <w:pStyle w:val="Title"/>
        <w:jc w:val="left"/>
        <w:rPr>
          <w:b/>
          <w:color w:val="003399"/>
          <w:sz w:val="16"/>
          <w:szCs w:val="16"/>
        </w:rPr>
      </w:pPr>
      <w:r w:rsidRPr="00055391">
        <w:rPr>
          <w:b/>
          <w:color w:val="003399"/>
          <w:sz w:val="16"/>
          <w:szCs w:val="16"/>
        </w:rPr>
        <w:t>Administrative Assistant</w:t>
      </w:r>
    </w:p>
    <w:p w14:paraId="5A832E5B" w14:textId="77777777" w:rsidR="00A5609A" w:rsidRDefault="00AF21AD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Taber Martin</w:t>
      </w:r>
    </w:p>
    <w:p w14:paraId="75963D4F" w14:textId="437F1EAD" w:rsidR="00AF21AD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  <w:hyperlink r:id="rId8" w:history="1">
        <w:r w:rsidRPr="008129D7">
          <w:rPr>
            <w:rStyle w:val="Hyperlink"/>
            <w:b/>
            <w:sz w:val="16"/>
            <w:szCs w:val="16"/>
          </w:rPr>
          <w:t>Taber.martin@ctf.idaho.gov</w:t>
        </w:r>
      </w:hyperlink>
    </w:p>
    <w:p w14:paraId="1E14154D" w14:textId="75EB062F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</w:p>
    <w:p w14:paraId="545931EF" w14:textId="34291276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 xml:space="preserve">Community Resource </w:t>
      </w:r>
    </w:p>
    <w:p w14:paraId="26B60479" w14:textId="6D5E9897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Coordinators</w:t>
      </w:r>
    </w:p>
    <w:p w14:paraId="6110DBFA" w14:textId="31542B23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KJ Brant</w:t>
      </w:r>
    </w:p>
    <w:p w14:paraId="0507B72F" w14:textId="5356E454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  <w:hyperlink r:id="rId9" w:history="1">
        <w:r w:rsidRPr="008129D7">
          <w:rPr>
            <w:rStyle w:val="Hyperlink"/>
            <w:b/>
            <w:sz w:val="16"/>
            <w:szCs w:val="16"/>
          </w:rPr>
          <w:t>Kj.brant@ctf.idaho.gov</w:t>
        </w:r>
      </w:hyperlink>
    </w:p>
    <w:p w14:paraId="55ECE700" w14:textId="18B601E2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</w:p>
    <w:p w14:paraId="19730821" w14:textId="432953B4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Aspen Arnold</w:t>
      </w:r>
    </w:p>
    <w:p w14:paraId="237D0865" w14:textId="3D996F63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  <w:hyperlink r:id="rId10" w:history="1">
        <w:r w:rsidRPr="008129D7">
          <w:rPr>
            <w:rStyle w:val="Hyperlink"/>
            <w:b/>
            <w:sz w:val="16"/>
            <w:szCs w:val="16"/>
          </w:rPr>
          <w:t>Aspen.arnold@ctf.idaho.gov</w:t>
        </w:r>
      </w:hyperlink>
    </w:p>
    <w:p w14:paraId="06ED1853" w14:textId="77777777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</w:p>
    <w:p w14:paraId="736C2FCA" w14:textId="77777777" w:rsidR="00B10B32" w:rsidRDefault="00B10B32" w:rsidP="005F5E74">
      <w:pPr>
        <w:pStyle w:val="Title"/>
        <w:jc w:val="left"/>
        <w:rPr>
          <w:color w:val="003399"/>
          <w:sz w:val="16"/>
          <w:szCs w:val="16"/>
        </w:rPr>
      </w:pPr>
    </w:p>
    <w:p w14:paraId="1FBB0141" w14:textId="77777777" w:rsidR="00A5609A" w:rsidRDefault="00A5609A" w:rsidP="005F5E74">
      <w:pPr>
        <w:pStyle w:val="Title"/>
        <w:jc w:val="left"/>
        <w:rPr>
          <w:color w:val="003399"/>
          <w:sz w:val="16"/>
          <w:szCs w:val="16"/>
        </w:rPr>
      </w:pPr>
    </w:p>
    <w:p w14:paraId="642BD056" w14:textId="77777777" w:rsidR="00133962" w:rsidRDefault="00133962" w:rsidP="00116155">
      <w:pPr>
        <w:pStyle w:val="Title"/>
        <w:rPr>
          <w:b/>
          <w:sz w:val="52"/>
          <w:szCs w:val="52"/>
        </w:rPr>
      </w:pPr>
    </w:p>
    <w:p w14:paraId="7FE45625" w14:textId="049587D6" w:rsidR="00B7122F" w:rsidRDefault="00B7122F" w:rsidP="00BC2EC7">
      <w:pPr>
        <w:pStyle w:val="Title"/>
        <w:jc w:val="left"/>
        <w:rPr>
          <w:b/>
          <w:sz w:val="72"/>
          <w:szCs w:val="72"/>
        </w:rPr>
      </w:pPr>
      <w:r w:rsidRPr="00B7122F">
        <w:rPr>
          <w:b/>
          <w:sz w:val="52"/>
          <w:szCs w:val="52"/>
        </w:rPr>
        <w:t>NOTICE OF PUBLIC MEETING</w:t>
      </w:r>
      <w:r w:rsidRPr="00B7122F">
        <w:rPr>
          <w:b/>
          <w:sz w:val="72"/>
          <w:szCs w:val="72"/>
        </w:rPr>
        <w:t xml:space="preserve"> </w:t>
      </w:r>
    </w:p>
    <w:p w14:paraId="75C9C0A6" w14:textId="77777777" w:rsidR="00B7122F" w:rsidRDefault="00B7122F" w:rsidP="00116155">
      <w:pPr>
        <w:pStyle w:val="Title"/>
        <w:rPr>
          <w:b/>
          <w:sz w:val="72"/>
          <w:szCs w:val="72"/>
        </w:rPr>
      </w:pPr>
    </w:p>
    <w:p w14:paraId="57F0A035" w14:textId="011AC338" w:rsidR="00B7122F" w:rsidRDefault="00B7122F" w:rsidP="00116155">
      <w:pPr>
        <w:pStyle w:val="Title"/>
        <w:rPr>
          <w:b/>
          <w:sz w:val="72"/>
          <w:szCs w:val="72"/>
        </w:rPr>
      </w:pPr>
      <w:r w:rsidRPr="00C70D74">
        <w:rPr>
          <w:b/>
          <w:sz w:val="40"/>
          <w:szCs w:val="40"/>
        </w:rPr>
        <w:t>IDAHO CHILDREN'S TRUST FUND</w:t>
      </w:r>
    </w:p>
    <w:p w14:paraId="453EED7E" w14:textId="77777777" w:rsidR="00B7122F" w:rsidRPr="00B7122F" w:rsidRDefault="00116155" w:rsidP="00116155">
      <w:pPr>
        <w:pStyle w:val="Title"/>
        <w:rPr>
          <w:b/>
          <w:sz w:val="56"/>
          <w:szCs w:val="56"/>
        </w:rPr>
      </w:pPr>
      <w:r w:rsidRPr="00B7122F">
        <w:rPr>
          <w:b/>
          <w:sz w:val="56"/>
          <w:szCs w:val="56"/>
        </w:rPr>
        <w:t xml:space="preserve">Board Meeting </w:t>
      </w:r>
    </w:p>
    <w:p w14:paraId="1A29C541" w14:textId="733D23B4" w:rsidR="00116155" w:rsidRPr="00C70D74" w:rsidRDefault="00B10B32" w:rsidP="00116155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>October 25</w:t>
      </w:r>
      <w:r w:rsidR="00A16AC4">
        <w:rPr>
          <w:b/>
          <w:sz w:val="40"/>
          <w:szCs w:val="40"/>
        </w:rPr>
        <w:t>, 202</w:t>
      </w:r>
      <w:r w:rsidR="00BC2EC7">
        <w:rPr>
          <w:b/>
          <w:sz w:val="40"/>
          <w:szCs w:val="40"/>
        </w:rPr>
        <w:t>2</w:t>
      </w:r>
    </w:p>
    <w:p w14:paraId="4F811738" w14:textId="77777777" w:rsidR="00B7122F" w:rsidRDefault="00B7122F" w:rsidP="00116155">
      <w:pPr>
        <w:pStyle w:val="Title"/>
        <w:rPr>
          <w:b/>
          <w:sz w:val="40"/>
          <w:szCs w:val="40"/>
        </w:rPr>
      </w:pPr>
    </w:p>
    <w:p w14:paraId="2664998F" w14:textId="77777777" w:rsidR="00116155" w:rsidRPr="00C70D74" w:rsidRDefault="00116155" w:rsidP="00116155">
      <w:pPr>
        <w:pStyle w:val="Title"/>
        <w:rPr>
          <w:b/>
          <w:sz w:val="40"/>
          <w:szCs w:val="40"/>
        </w:rPr>
      </w:pPr>
    </w:p>
    <w:p w14:paraId="7C63D119" w14:textId="2F0FB8A1" w:rsidR="00116155" w:rsidRPr="00C70D74" w:rsidRDefault="00116155" w:rsidP="00B7122F">
      <w:pPr>
        <w:pStyle w:val="Title"/>
        <w:jc w:val="both"/>
        <w:rPr>
          <w:sz w:val="40"/>
          <w:szCs w:val="40"/>
        </w:rPr>
      </w:pPr>
      <w:r w:rsidRPr="00C70D74">
        <w:rPr>
          <w:sz w:val="40"/>
          <w:szCs w:val="40"/>
        </w:rPr>
        <w:t xml:space="preserve">The </w:t>
      </w:r>
      <w:r w:rsidRPr="00C70D74">
        <w:rPr>
          <w:b/>
          <w:i/>
          <w:sz w:val="40"/>
          <w:szCs w:val="40"/>
        </w:rPr>
        <w:t>Idaho Children's Trust Fund</w:t>
      </w:r>
      <w:r w:rsidRPr="00C70D74">
        <w:rPr>
          <w:sz w:val="40"/>
          <w:szCs w:val="40"/>
        </w:rPr>
        <w:t xml:space="preserve"> Board will hold a </w:t>
      </w:r>
      <w:r w:rsidR="00E56B5D">
        <w:rPr>
          <w:sz w:val="40"/>
          <w:szCs w:val="40"/>
        </w:rPr>
        <w:t>regular</w:t>
      </w:r>
      <w:r w:rsidR="00A16AC4">
        <w:rPr>
          <w:sz w:val="40"/>
          <w:szCs w:val="40"/>
        </w:rPr>
        <w:t xml:space="preserve"> </w:t>
      </w:r>
      <w:r w:rsidRPr="00C70D74">
        <w:rPr>
          <w:sz w:val="40"/>
          <w:szCs w:val="40"/>
        </w:rPr>
        <w:t xml:space="preserve">meeting </w:t>
      </w:r>
      <w:r w:rsidR="00B10B32">
        <w:rPr>
          <w:sz w:val="40"/>
          <w:szCs w:val="40"/>
        </w:rPr>
        <w:t>October 25</w:t>
      </w:r>
      <w:r w:rsidR="00AF21AD">
        <w:rPr>
          <w:sz w:val="40"/>
          <w:szCs w:val="40"/>
        </w:rPr>
        <w:t>th</w:t>
      </w:r>
      <w:r w:rsidR="0004597A">
        <w:rPr>
          <w:sz w:val="40"/>
          <w:szCs w:val="40"/>
        </w:rPr>
        <w:t>,</w:t>
      </w:r>
      <w:r w:rsidR="00B7122F">
        <w:rPr>
          <w:sz w:val="40"/>
          <w:szCs w:val="40"/>
        </w:rPr>
        <w:t xml:space="preserve"> 20</w:t>
      </w:r>
      <w:r w:rsidR="00AF21AD">
        <w:rPr>
          <w:sz w:val="40"/>
          <w:szCs w:val="40"/>
        </w:rPr>
        <w:t>2</w:t>
      </w:r>
      <w:r w:rsidR="00BC2EC7">
        <w:rPr>
          <w:sz w:val="40"/>
          <w:szCs w:val="40"/>
        </w:rPr>
        <w:t>2</w:t>
      </w:r>
      <w:r w:rsidR="00B7122F">
        <w:rPr>
          <w:sz w:val="40"/>
          <w:szCs w:val="40"/>
        </w:rPr>
        <w:t>,</w:t>
      </w:r>
      <w:r w:rsidR="00133962">
        <w:rPr>
          <w:sz w:val="40"/>
          <w:szCs w:val="40"/>
        </w:rPr>
        <w:t xml:space="preserve"> </w:t>
      </w:r>
      <w:r w:rsidR="00E35C01">
        <w:rPr>
          <w:sz w:val="40"/>
          <w:szCs w:val="40"/>
        </w:rPr>
        <w:t xml:space="preserve">9 </w:t>
      </w:r>
      <w:r w:rsidR="00A16AC4">
        <w:rPr>
          <w:sz w:val="40"/>
          <w:szCs w:val="40"/>
        </w:rPr>
        <w:t>am</w:t>
      </w:r>
      <w:r w:rsidR="00133962">
        <w:rPr>
          <w:sz w:val="40"/>
          <w:szCs w:val="40"/>
        </w:rPr>
        <w:t xml:space="preserve"> Mountain T</w:t>
      </w:r>
      <w:r w:rsidRPr="00C70D74">
        <w:rPr>
          <w:sz w:val="40"/>
          <w:szCs w:val="40"/>
        </w:rPr>
        <w:t>ime</w:t>
      </w:r>
      <w:r w:rsidR="005C0D93">
        <w:rPr>
          <w:sz w:val="40"/>
          <w:szCs w:val="40"/>
        </w:rPr>
        <w:t xml:space="preserve"> at the Trust Fund office 304 W. State St</w:t>
      </w:r>
      <w:r w:rsidR="00A16AC4">
        <w:rPr>
          <w:sz w:val="40"/>
          <w:szCs w:val="40"/>
        </w:rPr>
        <w:t>.</w:t>
      </w:r>
      <w:r w:rsidR="005C0D93">
        <w:rPr>
          <w:sz w:val="40"/>
          <w:szCs w:val="40"/>
        </w:rPr>
        <w:t xml:space="preserve">, Boise, Idaho.  </w:t>
      </w:r>
      <w:r w:rsidR="00A16AC4">
        <w:rPr>
          <w:sz w:val="40"/>
          <w:szCs w:val="40"/>
        </w:rPr>
        <w:t xml:space="preserve"> Meeting will adjourn </w:t>
      </w:r>
      <w:r w:rsidR="00E56B5D">
        <w:rPr>
          <w:sz w:val="40"/>
          <w:szCs w:val="40"/>
        </w:rPr>
        <w:t xml:space="preserve">at </w:t>
      </w:r>
      <w:r w:rsidR="00BC2EC7">
        <w:rPr>
          <w:sz w:val="40"/>
          <w:szCs w:val="40"/>
        </w:rPr>
        <w:t>4 pm</w:t>
      </w:r>
      <w:r w:rsidR="00E56B5D">
        <w:rPr>
          <w:sz w:val="40"/>
          <w:szCs w:val="40"/>
        </w:rPr>
        <w:t xml:space="preserve">.  </w:t>
      </w:r>
    </w:p>
    <w:p w14:paraId="1C59973B" w14:textId="77777777" w:rsidR="00116155" w:rsidRPr="00C70D74" w:rsidRDefault="00116155" w:rsidP="00B7122F">
      <w:pPr>
        <w:pStyle w:val="Title"/>
        <w:jc w:val="both"/>
        <w:rPr>
          <w:sz w:val="40"/>
          <w:szCs w:val="40"/>
        </w:rPr>
      </w:pPr>
    </w:p>
    <w:p w14:paraId="340B82AF" w14:textId="77777777" w:rsidR="00C70D74" w:rsidRDefault="00116155" w:rsidP="00B7122F">
      <w:pPr>
        <w:pStyle w:val="Title"/>
        <w:jc w:val="both"/>
        <w:rPr>
          <w:sz w:val="40"/>
          <w:szCs w:val="40"/>
        </w:rPr>
      </w:pPr>
      <w:r w:rsidRPr="00C70D74">
        <w:rPr>
          <w:sz w:val="40"/>
          <w:szCs w:val="40"/>
        </w:rPr>
        <w:t>Members of the public wishing to participate should contact the Children's Trust Fund Board offices (at 208-386-9317) to obt</w:t>
      </w:r>
      <w:r w:rsidR="00C70D74">
        <w:rPr>
          <w:sz w:val="40"/>
          <w:szCs w:val="40"/>
        </w:rPr>
        <w:t xml:space="preserve">ain the </w:t>
      </w:r>
      <w:r w:rsidR="00133962">
        <w:rPr>
          <w:sz w:val="40"/>
          <w:szCs w:val="40"/>
        </w:rPr>
        <w:t>call-in</w:t>
      </w:r>
      <w:r w:rsidR="00C70D74">
        <w:rPr>
          <w:sz w:val="40"/>
          <w:szCs w:val="40"/>
        </w:rPr>
        <w:t xml:space="preserve"> number and pass</w:t>
      </w:r>
      <w:r w:rsidRPr="00C70D74">
        <w:rPr>
          <w:sz w:val="40"/>
          <w:szCs w:val="40"/>
        </w:rPr>
        <w:t>code.</w:t>
      </w:r>
    </w:p>
    <w:p w14:paraId="38A13BA8" w14:textId="77777777" w:rsidR="00C70D74" w:rsidRDefault="00C70D74" w:rsidP="00B7122F">
      <w:pPr>
        <w:pStyle w:val="Title"/>
        <w:jc w:val="both"/>
        <w:rPr>
          <w:sz w:val="40"/>
          <w:szCs w:val="40"/>
        </w:rPr>
      </w:pPr>
    </w:p>
    <w:p w14:paraId="1C7A6BD5" w14:textId="77777777" w:rsidR="00B7122F" w:rsidRDefault="00B7122F" w:rsidP="00B7122F">
      <w:pPr>
        <w:pStyle w:val="Title"/>
        <w:jc w:val="both"/>
        <w:rPr>
          <w:sz w:val="40"/>
          <w:szCs w:val="40"/>
        </w:rPr>
      </w:pPr>
    </w:p>
    <w:p w14:paraId="1F878F04" w14:textId="77777777" w:rsidR="00F56965" w:rsidRDefault="00116155" w:rsidP="00C70D74">
      <w:pPr>
        <w:pStyle w:val="Title"/>
        <w:rPr>
          <w:sz w:val="22"/>
        </w:rPr>
      </w:pPr>
      <w:r w:rsidRPr="00C70D74">
        <w:rPr>
          <w:sz w:val="22"/>
        </w:rPr>
        <w:t>This notice is published pursuant to §67</w:t>
      </w:r>
      <w:r w:rsidRPr="00C70D74">
        <w:rPr>
          <w:rFonts w:ascii="Cambria Math" w:hAnsi="Cambria Math" w:cs="Cambria Math"/>
          <w:sz w:val="22"/>
        </w:rPr>
        <w:t>‐</w:t>
      </w:r>
      <w:r w:rsidRPr="00C70D74">
        <w:rPr>
          <w:sz w:val="22"/>
        </w:rPr>
        <w:t>2343 Idaho Code. For additional information regarding Idaho's Open Meeting law, please see Idaho Code §§ 67</w:t>
      </w:r>
      <w:r w:rsidRPr="00C70D74">
        <w:rPr>
          <w:rFonts w:ascii="Cambria Math" w:hAnsi="Cambria Math" w:cs="Cambria Math"/>
          <w:sz w:val="22"/>
        </w:rPr>
        <w:t>‐</w:t>
      </w:r>
      <w:r w:rsidRPr="00C70D74">
        <w:rPr>
          <w:sz w:val="22"/>
        </w:rPr>
        <w:t>2340 through 67</w:t>
      </w:r>
      <w:r w:rsidRPr="00C70D74">
        <w:rPr>
          <w:rFonts w:ascii="Cambria Math" w:hAnsi="Cambria Math" w:cs="Cambria Math"/>
          <w:sz w:val="22"/>
        </w:rPr>
        <w:t>‐</w:t>
      </w:r>
      <w:r w:rsidRPr="00C70D74">
        <w:rPr>
          <w:sz w:val="22"/>
        </w:rPr>
        <w:t>2347.</w:t>
      </w:r>
    </w:p>
    <w:p w14:paraId="2E864E9E" w14:textId="77777777" w:rsidR="00C70D74" w:rsidRDefault="00C70D74" w:rsidP="00C70D74">
      <w:pPr>
        <w:pStyle w:val="Title"/>
        <w:rPr>
          <w:sz w:val="22"/>
        </w:rPr>
      </w:pPr>
    </w:p>
    <w:p w14:paraId="7182C5C8" w14:textId="77777777" w:rsidR="00C70D74" w:rsidRDefault="00C70D74" w:rsidP="00C70D74">
      <w:pPr>
        <w:pStyle w:val="Title"/>
        <w:rPr>
          <w:sz w:val="22"/>
        </w:rPr>
      </w:pPr>
    </w:p>
    <w:p w14:paraId="40EA8750" w14:textId="77777777" w:rsidR="00C70D74" w:rsidRDefault="00C70D74" w:rsidP="00C70D74">
      <w:pPr>
        <w:pStyle w:val="Title"/>
        <w:rPr>
          <w:sz w:val="22"/>
        </w:rPr>
      </w:pPr>
    </w:p>
    <w:p w14:paraId="0055D312" w14:textId="77777777" w:rsidR="00C70D74" w:rsidRDefault="00C70D74" w:rsidP="00C70D74">
      <w:pPr>
        <w:pStyle w:val="Title"/>
        <w:rPr>
          <w:sz w:val="22"/>
        </w:rPr>
      </w:pPr>
    </w:p>
    <w:p w14:paraId="778F0631" w14:textId="428FDD51" w:rsidR="00116155" w:rsidRPr="0004597A" w:rsidRDefault="00C70D74" w:rsidP="0004597A">
      <w:pPr>
        <w:pStyle w:val="Title"/>
        <w:rPr>
          <w:sz w:val="22"/>
        </w:rPr>
      </w:pPr>
      <w:r>
        <w:rPr>
          <w:sz w:val="22"/>
        </w:rPr>
        <w:t>Post</w:t>
      </w:r>
      <w:r w:rsidR="0004597A">
        <w:rPr>
          <w:sz w:val="22"/>
        </w:rPr>
        <w:t xml:space="preserve">ed </w:t>
      </w:r>
      <w:r w:rsidR="00B10B32">
        <w:rPr>
          <w:sz w:val="22"/>
        </w:rPr>
        <w:t>October 17</w:t>
      </w:r>
      <w:r w:rsidR="005C0D93">
        <w:rPr>
          <w:sz w:val="22"/>
        </w:rPr>
        <w:t>,</w:t>
      </w:r>
      <w:r w:rsidR="00BC2EC7">
        <w:rPr>
          <w:sz w:val="22"/>
        </w:rPr>
        <w:t xml:space="preserve"> 2022</w:t>
      </w:r>
    </w:p>
    <w:p w14:paraId="44ED8FE5" w14:textId="77777777" w:rsidR="00116155" w:rsidRPr="00D45187" w:rsidRDefault="00116155" w:rsidP="00116155">
      <w:pPr>
        <w:pStyle w:val="Title"/>
        <w:jc w:val="left"/>
        <w:rPr>
          <w:b/>
          <w:sz w:val="24"/>
          <w:szCs w:val="24"/>
        </w:rPr>
      </w:pPr>
    </w:p>
    <w:sectPr w:rsidR="00116155" w:rsidRPr="00D45187" w:rsidSect="00A15947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num="2" w:space="288" w:equalWidth="0">
        <w:col w:w="2880" w:space="288"/>
        <w:col w:w="76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73AC" w14:textId="77777777" w:rsidR="004C7D57" w:rsidRDefault="004C7D57">
      <w:r>
        <w:separator/>
      </w:r>
    </w:p>
  </w:endnote>
  <w:endnote w:type="continuationSeparator" w:id="0">
    <w:p w14:paraId="0C8DBE87" w14:textId="77777777" w:rsidR="004C7D57" w:rsidRDefault="004C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46A5" w14:textId="77777777" w:rsidR="00031BD9" w:rsidRPr="00821814" w:rsidRDefault="00031BD9" w:rsidP="00827C88">
    <w:pPr>
      <w:pStyle w:val="Footer"/>
      <w:jc w:val="center"/>
      <w:rPr>
        <w:color w:val="003399"/>
        <w:sz w:val="20"/>
        <w:szCs w:val="20"/>
        <w:u w:color="C0C0C0"/>
      </w:rPr>
    </w:pPr>
    <w:r w:rsidRPr="00722769">
      <w:rPr>
        <w:color w:val="003399"/>
        <w:sz w:val="20"/>
        <w:szCs w:val="20"/>
        <w:u w:color="C0C0C0"/>
      </w:rPr>
      <w:t>www.i</w:t>
    </w:r>
    <w:r w:rsidR="00722769">
      <w:rPr>
        <w:color w:val="003399"/>
        <w:sz w:val="20"/>
        <w:szCs w:val="20"/>
        <w:u w:color="C0C0C0"/>
      </w:rPr>
      <w:t>dahochildrenstrustfund.</w:t>
    </w:r>
    <w:r w:rsidR="007E4CEC">
      <w:rPr>
        <w:color w:val="003399"/>
        <w:sz w:val="20"/>
        <w:szCs w:val="20"/>
        <w:u w:color="C0C0C0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E145" w14:textId="77777777" w:rsidR="004C7D57" w:rsidRDefault="004C7D57">
      <w:r>
        <w:separator/>
      </w:r>
    </w:p>
  </w:footnote>
  <w:footnote w:type="continuationSeparator" w:id="0">
    <w:p w14:paraId="3740A05B" w14:textId="77777777" w:rsidR="004C7D57" w:rsidRDefault="004C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40D0" w14:textId="75AD4CF1" w:rsidR="00031BD9" w:rsidRPr="00D21CFC" w:rsidRDefault="00596F78" w:rsidP="00D21CFC">
    <w:pPr>
      <w:pStyle w:val="Header"/>
      <w:tabs>
        <w:tab w:val="clear" w:pos="4320"/>
        <w:tab w:val="clear" w:pos="8640"/>
        <w:tab w:val="left" w:pos="4830"/>
      </w:tabs>
      <w:jc w:val="both"/>
      <w:rPr>
        <w:color w:val="008080"/>
      </w:rPr>
    </w:pPr>
    <w:r>
      <w:rPr>
        <w:color w:val="008080"/>
      </w:rPr>
      <w:t xml:space="preserve"> </w:t>
    </w:r>
    <w:r w:rsidR="00AA3A3D" w:rsidRPr="00916EED">
      <w:rPr>
        <w:noProof/>
        <w:color w:val="008080"/>
      </w:rPr>
      <w:drawing>
        <wp:inline distT="0" distB="0" distL="0" distR="0" wp14:anchorId="603C1A80" wp14:editId="7DE92E97">
          <wp:extent cx="21336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7E7">
      <w:rPr>
        <w:color w:val="008080"/>
      </w:rPr>
      <w:t xml:space="preserve">      </w:t>
    </w:r>
    <w:r>
      <w:rPr>
        <w:color w:val="008080"/>
      </w:rPr>
      <w:t xml:space="preserve"> </w:t>
    </w:r>
    <w:r w:rsidR="000A27E7">
      <w:rPr>
        <w:color w:val="008080"/>
      </w:rPr>
      <w:t xml:space="preserve">                              </w:t>
    </w:r>
    <w:r w:rsidR="00D21CFC">
      <w:rPr>
        <w:color w:val="008080"/>
      </w:rPr>
      <w:t xml:space="preserve">    </w:t>
    </w:r>
    <w:r w:rsidR="00AA3A3D">
      <w:rPr>
        <w:noProof/>
        <w:color w:val="008080"/>
      </w:rPr>
      <w:drawing>
        <wp:inline distT="0" distB="0" distL="0" distR="0" wp14:anchorId="7CD18054" wp14:editId="15DF7F2D">
          <wp:extent cx="2933700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83C8F" w14:textId="77777777" w:rsidR="00031BD9" w:rsidRDefault="00031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8EE"/>
    <w:multiLevelType w:val="hybridMultilevel"/>
    <w:tmpl w:val="A6DC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B44"/>
    <w:multiLevelType w:val="hybridMultilevel"/>
    <w:tmpl w:val="5C828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839A8"/>
    <w:multiLevelType w:val="hybridMultilevel"/>
    <w:tmpl w:val="65829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C06F2"/>
    <w:multiLevelType w:val="hybridMultilevel"/>
    <w:tmpl w:val="5576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1854"/>
    <w:multiLevelType w:val="hybridMultilevel"/>
    <w:tmpl w:val="29AA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6B36"/>
    <w:multiLevelType w:val="hybridMultilevel"/>
    <w:tmpl w:val="744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70C62"/>
    <w:multiLevelType w:val="hybridMultilevel"/>
    <w:tmpl w:val="25BC01DE"/>
    <w:lvl w:ilvl="0" w:tplc="CFF808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C860F6"/>
    <w:multiLevelType w:val="hybridMultilevel"/>
    <w:tmpl w:val="EE001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D66DA"/>
    <w:multiLevelType w:val="hybridMultilevel"/>
    <w:tmpl w:val="EBB0774C"/>
    <w:lvl w:ilvl="0" w:tplc="A9DCE9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110E42"/>
    <w:multiLevelType w:val="hybridMultilevel"/>
    <w:tmpl w:val="74BA6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3779204">
    <w:abstractNumId w:val="7"/>
  </w:num>
  <w:num w:numId="2" w16cid:durableId="481973029">
    <w:abstractNumId w:val="6"/>
  </w:num>
  <w:num w:numId="3" w16cid:durableId="438067108">
    <w:abstractNumId w:val="8"/>
  </w:num>
  <w:num w:numId="4" w16cid:durableId="868106030">
    <w:abstractNumId w:val="0"/>
  </w:num>
  <w:num w:numId="5" w16cid:durableId="2021000730">
    <w:abstractNumId w:val="2"/>
  </w:num>
  <w:num w:numId="6" w16cid:durableId="1867791546">
    <w:abstractNumId w:val="9"/>
  </w:num>
  <w:num w:numId="7" w16cid:durableId="140509937">
    <w:abstractNumId w:val="3"/>
  </w:num>
  <w:num w:numId="8" w16cid:durableId="1052004774">
    <w:abstractNumId w:val="1"/>
  </w:num>
  <w:num w:numId="9" w16cid:durableId="561986123">
    <w:abstractNumId w:val="4"/>
  </w:num>
  <w:num w:numId="10" w16cid:durableId="444545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72"/>
    <w:rsid w:val="00002116"/>
    <w:rsid w:val="000066A3"/>
    <w:rsid w:val="00012FD7"/>
    <w:rsid w:val="00014855"/>
    <w:rsid w:val="00025FC5"/>
    <w:rsid w:val="00031BD9"/>
    <w:rsid w:val="000324C7"/>
    <w:rsid w:val="00032676"/>
    <w:rsid w:val="0004597A"/>
    <w:rsid w:val="00046B72"/>
    <w:rsid w:val="000531A2"/>
    <w:rsid w:val="00055391"/>
    <w:rsid w:val="0009505A"/>
    <w:rsid w:val="00095B5C"/>
    <w:rsid w:val="000A27E7"/>
    <w:rsid w:val="000A507C"/>
    <w:rsid w:val="000B77AA"/>
    <w:rsid w:val="000C07D4"/>
    <w:rsid w:val="000F29AC"/>
    <w:rsid w:val="00116155"/>
    <w:rsid w:val="0013162C"/>
    <w:rsid w:val="00133962"/>
    <w:rsid w:val="0014772E"/>
    <w:rsid w:val="00173A70"/>
    <w:rsid w:val="001A7326"/>
    <w:rsid w:val="001B190B"/>
    <w:rsid w:val="001C7AEF"/>
    <w:rsid w:val="001D1B22"/>
    <w:rsid w:val="00200F77"/>
    <w:rsid w:val="0020750E"/>
    <w:rsid w:val="00285C1D"/>
    <w:rsid w:val="002931EB"/>
    <w:rsid w:val="002A45B4"/>
    <w:rsid w:val="00320639"/>
    <w:rsid w:val="003331CA"/>
    <w:rsid w:val="00354ABF"/>
    <w:rsid w:val="0036031E"/>
    <w:rsid w:val="003725BC"/>
    <w:rsid w:val="003E4906"/>
    <w:rsid w:val="003E54B5"/>
    <w:rsid w:val="00400DAB"/>
    <w:rsid w:val="00405BF7"/>
    <w:rsid w:val="004176B9"/>
    <w:rsid w:val="00422C73"/>
    <w:rsid w:val="004608E4"/>
    <w:rsid w:val="004672B0"/>
    <w:rsid w:val="00482193"/>
    <w:rsid w:val="00482D11"/>
    <w:rsid w:val="004A692A"/>
    <w:rsid w:val="004B4FC9"/>
    <w:rsid w:val="004C7D57"/>
    <w:rsid w:val="00512C67"/>
    <w:rsid w:val="005311FE"/>
    <w:rsid w:val="00540204"/>
    <w:rsid w:val="005447D2"/>
    <w:rsid w:val="00546998"/>
    <w:rsid w:val="00564DDD"/>
    <w:rsid w:val="005777A9"/>
    <w:rsid w:val="00596F78"/>
    <w:rsid w:val="005A04D7"/>
    <w:rsid w:val="005B6F65"/>
    <w:rsid w:val="005C0D93"/>
    <w:rsid w:val="005C297A"/>
    <w:rsid w:val="005F3097"/>
    <w:rsid w:val="005F5E74"/>
    <w:rsid w:val="00611281"/>
    <w:rsid w:val="00641FA2"/>
    <w:rsid w:val="0066412E"/>
    <w:rsid w:val="00672AA8"/>
    <w:rsid w:val="00684341"/>
    <w:rsid w:val="006A0E01"/>
    <w:rsid w:val="006A3F56"/>
    <w:rsid w:val="006B2027"/>
    <w:rsid w:val="006E50AC"/>
    <w:rsid w:val="006F53E3"/>
    <w:rsid w:val="006F697A"/>
    <w:rsid w:val="00722769"/>
    <w:rsid w:val="007318E5"/>
    <w:rsid w:val="00743FD5"/>
    <w:rsid w:val="007635AD"/>
    <w:rsid w:val="00767383"/>
    <w:rsid w:val="00791C5B"/>
    <w:rsid w:val="007974C9"/>
    <w:rsid w:val="007A5895"/>
    <w:rsid w:val="007B5981"/>
    <w:rsid w:val="007D6D03"/>
    <w:rsid w:val="007E4CEC"/>
    <w:rsid w:val="007F0319"/>
    <w:rsid w:val="00821814"/>
    <w:rsid w:val="008242BF"/>
    <w:rsid w:val="00827C88"/>
    <w:rsid w:val="008344D1"/>
    <w:rsid w:val="00841609"/>
    <w:rsid w:val="00854AF9"/>
    <w:rsid w:val="00856E64"/>
    <w:rsid w:val="00863BE4"/>
    <w:rsid w:val="00874E1E"/>
    <w:rsid w:val="00886B92"/>
    <w:rsid w:val="00897851"/>
    <w:rsid w:val="008A0FC1"/>
    <w:rsid w:val="008C5812"/>
    <w:rsid w:val="009025E6"/>
    <w:rsid w:val="00914871"/>
    <w:rsid w:val="00916EED"/>
    <w:rsid w:val="009219D7"/>
    <w:rsid w:val="0092517D"/>
    <w:rsid w:val="009523B3"/>
    <w:rsid w:val="009617D6"/>
    <w:rsid w:val="00974A12"/>
    <w:rsid w:val="0098632F"/>
    <w:rsid w:val="009A68FF"/>
    <w:rsid w:val="009C5842"/>
    <w:rsid w:val="009E5DA4"/>
    <w:rsid w:val="009F5C89"/>
    <w:rsid w:val="00A15947"/>
    <w:rsid w:val="00A16AC4"/>
    <w:rsid w:val="00A203DD"/>
    <w:rsid w:val="00A325EF"/>
    <w:rsid w:val="00A33207"/>
    <w:rsid w:val="00A5609A"/>
    <w:rsid w:val="00A63BB2"/>
    <w:rsid w:val="00A972BB"/>
    <w:rsid w:val="00AA3A3D"/>
    <w:rsid w:val="00AC02B3"/>
    <w:rsid w:val="00AC55E1"/>
    <w:rsid w:val="00AD0017"/>
    <w:rsid w:val="00AF21AD"/>
    <w:rsid w:val="00B10B32"/>
    <w:rsid w:val="00B14FE9"/>
    <w:rsid w:val="00B44800"/>
    <w:rsid w:val="00B60489"/>
    <w:rsid w:val="00B7122F"/>
    <w:rsid w:val="00BA3177"/>
    <w:rsid w:val="00BC061E"/>
    <w:rsid w:val="00BC2EC7"/>
    <w:rsid w:val="00BF071C"/>
    <w:rsid w:val="00C0463B"/>
    <w:rsid w:val="00C06330"/>
    <w:rsid w:val="00C44DFB"/>
    <w:rsid w:val="00C66A5C"/>
    <w:rsid w:val="00C70D74"/>
    <w:rsid w:val="00C7295B"/>
    <w:rsid w:val="00CB39B6"/>
    <w:rsid w:val="00CB40E6"/>
    <w:rsid w:val="00CB45D0"/>
    <w:rsid w:val="00CC23CC"/>
    <w:rsid w:val="00CC4A0F"/>
    <w:rsid w:val="00CF3B25"/>
    <w:rsid w:val="00D21CFC"/>
    <w:rsid w:val="00D45187"/>
    <w:rsid w:val="00D73B0C"/>
    <w:rsid w:val="00DB5EDA"/>
    <w:rsid w:val="00DC18DB"/>
    <w:rsid w:val="00DD7B78"/>
    <w:rsid w:val="00DE01FD"/>
    <w:rsid w:val="00E064C3"/>
    <w:rsid w:val="00E06E5B"/>
    <w:rsid w:val="00E158D4"/>
    <w:rsid w:val="00E35C01"/>
    <w:rsid w:val="00E56B5D"/>
    <w:rsid w:val="00E722D8"/>
    <w:rsid w:val="00E75DF8"/>
    <w:rsid w:val="00E76E4E"/>
    <w:rsid w:val="00EC23D7"/>
    <w:rsid w:val="00EC2632"/>
    <w:rsid w:val="00ED2134"/>
    <w:rsid w:val="00F066AD"/>
    <w:rsid w:val="00F41ADD"/>
    <w:rsid w:val="00F541E5"/>
    <w:rsid w:val="00F56965"/>
    <w:rsid w:val="00F62955"/>
    <w:rsid w:val="00F814DB"/>
    <w:rsid w:val="00F82F41"/>
    <w:rsid w:val="00FA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68AA72D"/>
  <w15:chartTrackingRefBased/>
  <w15:docId w15:val="{839263C5-8559-4F18-B0E6-BE8B9C7D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F5E74"/>
    <w:pPr>
      <w:keepNext/>
      <w:widowControl w:val="0"/>
      <w:snapToGrid w:val="0"/>
      <w:spacing w:line="204" w:lineRule="auto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5F5E74"/>
    <w:pPr>
      <w:keepNext/>
      <w:widowControl w:val="0"/>
      <w:snapToGrid w:val="0"/>
      <w:outlineLvl w:val="1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5E7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F5E74"/>
    <w:pPr>
      <w:jc w:val="center"/>
    </w:pPr>
    <w:rPr>
      <w:color w:val="000000"/>
      <w:sz w:val="48"/>
    </w:rPr>
  </w:style>
  <w:style w:type="paragraph" w:styleId="Header">
    <w:name w:val="header"/>
    <w:basedOn w:val="Normal"/>
    <w:rsid w:val="00827C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C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C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692A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4A692A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0A27E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TitleChar">
    <w:name w:val="Title Char"/>
    <w:link w:val="Title"/>
    <w:rsid w:val="000A27E7"/>
    <w:rPr>
      <w:rFonts w:ascii="Arial" w:hAnsi="Arial"/>
      <w:color w:val="000000"/>
      <w:sz w:val="4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10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er.martin@ctf.idaho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er.Sherman@ctf.idaho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spen.arnold@ctf.idah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j.brant@ctf.idaho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werm\Application%20Data\Microsoft\Templates\Curren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letterhead.dot</Template>
  <TotalTime>4</TotalTime>
  <Pages>1</Pages>
  <Words>190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DHW</Company>
  <LinksUpToDate>false</LinksUpToDate>
  <CharactersWithSpaces>1608</CharactersWithSpaces>
  <SharedDoc>false</SharedDoc>
  <HLinks>
    <vt:vector size="6" baseType="variant"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mailto:Roger.Sherman@ctf.idaho.gov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Employee</dc:creator>
  <cp:keywords/>
  <cp:lastModifiedBy>Roger Sherman</cp:lastModifiedBy>
  <cp:revision>2</cp:revision>
  <cp:lastPrinted>2022-05-06T19:59:00Z</cp:lastPrinted>
  <dcterms:created xsi:type="dcterms:W3CDTF">2022-10-17T23:11:00Z</dcterms:created>
  <dcterms:modified xsi:type="dcterms:W3CDTF">2022-10-17T23:11:00Z</dcterms:modified>
</cp:coreProperties>
</file>